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F0B6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00CF6937">
        <w:trPr>
          <w:trHeight w:hRule="exact" w:val="1150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746272D0" w14:textId="1C16A37F" w:rsidR="00722984" w:rsidRPr="00E10BB9" w:rsidRDefault="00E504D6" w:rsidP="00E10B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881F5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Webinarium </w:t>
            </w:r>
            <w:r w:rsidR="005701B3" w:rsidRPr="007F283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„Fundusze Europejskie dla NGO</w:t>
            </w:r>
            <w:r w:rsidR="005701B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701B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="005701B3" w:rsidRPr="00B5246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w </w:t>
            </w:r>
            <w:r w:rsidR="00A12A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="005701B3" w:rsidRPr="00B5246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erspektywie </w:t>
            </w:r>
            <w:r w:rsidR="00A12A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</w:t>
            </w:r>
            <w:r w:rsidR="005701B3" w:rsidRPr="00B5246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inansowej 2021-2027</w:t>
            </w:r>
            <w:r w:rsidR="005701B3" w:rsidRPr="007F283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722984" w:rsidRPr="009501B1" w14:paraId="105A692D" w14:textId="77777777" w:rsidTr="00245E90">
        <w:trPr>
          <w:trHeight w:hRule="exact" w:val="734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52BF7515" w14:textId="77777777" w:rsidR="00FF73C7" w:rsidRDefault="00FF73C7" w:rsidP="000374A7">
            <w:pPr>
              <w:ind w:left="409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B9C7F19" w14:textId="3E801557" w:rsidR="005D47EC" w:rsidRDefault="00CF6937" w:rsidP="000374A7">
            <w:pPr>
              <w:ind w:left="409"/>
              <w:jc w:val="center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881F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 czerwca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202</w:t>
            </w:r>
            <w:r w:rsidR="0041282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r.</w:t>
            </w:r>
            <w:r w:rsidR="000374A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881F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:00-1</w:t>
            </w:r>
            <w:r w:rsidR="00881F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881F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112EA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platforma ZOOM</w:t>
            </w:r>
          </w:p>
          <w:p w14:paraId="24775090" w14:textId="342C4DF5" w:rsidR="00245E90" w:rsidRPr="00A46BAB" w:rsidRDefault="00245E90" w:rsidP="00E504D6">
            <w:pPr>
              <w:ind w:left="409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0D2D71A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2391F86E" w:rsidR="00722984" w:rsidRPr="00FF73C7" w:rsidRDefault="00722984" w:rsidP="000374A7">
            <w:pPr>
              <w:ind w:left="409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73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7CCC28ED" w:rsidR="00722984" w:rsidRPr="009501B1" w:rsidRDefault="0072298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3F4AF72C" w:rsidR="00722984" w:rsidRPr="00154FEC" w:rsidRDefault="0080264F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620DCDDA">
                <wp:simplePos x="0" y="0"/>
                <wp:positionH relativeFrom="margin">
                  <wp:align>center</wp:align>
                </wp:positionH>
                <wp:positionV relativeFrom="paragraph">
                  <wp:posOffset>11072</wp:posOffset>
                </wp:positionV>
                <wp:extent cx="6233822" cy="1836751"/>
                <wp:effectExtent l="0" t="0" r="1460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2" cy="1836751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755A5" id="AutoShape 25" o:spid="_x0000_s1026" style="position:absolute;margin-left:0;margin-top:.85pt;width:490.8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" filled="f" strokecolor="#9a9a9a" strokeweight=".5pt">
                <w10:wrap anchorx="margin"/>
              </v:roundrect>
            </w:pict>
          </mc:Fallback>
        </mc:AlternateContent>
      </w:r>
      <w:r w:rsidR="00722984"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51EDF23D" w:rsidR="00722984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53287E2C" w14:textId="77777777" w:rsidR="0080264F" w:rsidRPr="009501B1" w:rsidRDefault="0080264F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07385D61" w:rsidR="00FF12D6" w:rsidRDefault="00A05D35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A05D35">
        <w:rPr>
          <w:rFonts w:asciiTheme="minorHAnsi" w:hAnsiTheme="minorHAnsi" w:cstheme="minorHAnsi"/>
          <w:color w:val="22262A"/>
          <w:sz w:val="20"/>
          <w:szCs w:val="20"/>
          <w:shd w:val="clear" w:color="auto" w:fill="FFFFFF"/>
        </w:rPr>
        <w:t>W przypadku zgłoszeń dokonanych przez osoby z różnymi niepełnosprawnościami, prosimy o podanie zakresu koniecznych udogodnień, które ewentualnie moglibyśmy zapewnić</w:t>
      </w:r>
      <w:r w:rsidR="00FF12D6" w:rsidRPr="000C6117">
        <w:rPr>
          <w:rFonts w:asciiTheme="minorHAnsi" w:hAnsiTheme="minorHAnsi" w:cstheme="minorHAnsi"/>
          <w:color w:val="000000"/>
          <w:sz w:val="20"/>
          <w:szCs w:val="20"/>
        </w:rPr>
        <w:t>:……………………………………………………</w:t>
      </w:r>
      <w:r w:rsidR="0024725F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</w:p>
    <w:p w14:paraId="2A914723" w14:textId="77777777" w:rsidR="0024725F" w:rsidRDefault="0024725F" w:rsidP="0024725F">
      <w:pPr>
        <w:pStyle w:val="Akapitzlist"/>
        <w:tabs>
          <w:tab w:val="left" w:pos="709"/>
        </w:tabs>
        <w:spacing w:line="276" w:lineRule="auto"/>
        <w:ind w:left="284" w:right="539"/>
        <w:rPr>
          <w:rFonts w:asciiTheme="minorHAnsi" w:hAnsiTheme="minorHAnsi" w:cstheme="minorHAnsi"/>
          <w:color w:val="22262A"/>
          <w:sz w:val="20"/>
          <w:szCs w:val="20"/>
          <w:shd w:val="clear" w:color="auto" w:fill="FFFFFF"/>
        </w:rPr>
      </w:pPr>
    </w:p>
    <w:p w14:paraId="591D67C9" w14:textId="43F91C3D" w:rsidR="0024725F" w:rsidRPr="000C6117" w:rsidRDefault="0024725F" w:rsidP="0024725F">
      <w:pPr>
        <w:pStyle w:val="Akapitzlist"/>
        <w:tabs>
          <w:tab w:val="left" w:pos="709"/>
        </w:tabs>
        <w:spacing w:line="276" w:lineRule="auto"/>
        <w:ind w:left="284" w:right="539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22262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14473E55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r w:rsidR="0024725F">
        <w:rPr>
          <w:rFonts w:asciiTheme="minorHAnsi" w:hAnsiTheme="minorHAnsi" w:cstheme="minorHAnsi"/>
          <w:color w:val="000000"/>
          <w:sz w:val="20"/>
          <w:szCs w:val="20"/>
        </w:rPr>
        <w:t>Pan</w:t>
      </w:r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ią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5041EFFA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Administratorem Pana/Pani danych osobowych jest Centrum Projektów Europejskich (dalej CPE) z siedzibą w Warszawie, przy ul. </w:t>
      </w:r>
      <w:r w:rsidR="00CF6937">
        <w:rPr>
          <w:rFonts w:asciiTheme="minorHAnsi" w:hAnsiTheme="minorHAnsi" w:cstheme="minorHAnsi"/>
          <w:sz w:val="20"/>
          <w:szCs w:val="20"/>
        </w:rPr>
        <w:t>Puławskiej 180</w:t>
      </w:r>
      <w:r w:rsidRPr="000C6117">
        <w:rPr>
          <w:rFonts w:asciiTheme="minorHAnsi" w:hAnsiTheme="minorHAnsi" w:cstheme="minorHAnsi"/>
          <w:sz w:val="20"/>
          <w:szCs w:val="20"/>
        </w:rPr>
        <w:t>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280602D6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4) Pana/Pani dane osobowe będą przechowywane </w:t>
      </w:r>
      <w:r w:rsidR="009F0179" w:rsidRPr="009F0179">
        <w:rPr>
          <w:rFonts w:asciiTheme="minorHAnsi" w:eastAsiaTheme="minorHAnsi" w:hAnsiTheme="minorHAnsi" w:cstheme="minorHAnsi"/>
          <w:sz w:val="20"/>
          <w:szCs w:val="20"/>
        </w:rPr>
        <w:t>do czasu zakończenia trwania projektu i jego rozliczenia.</w:t>
      </w:r>
    </w:p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38D52" w14:textId="77777777" w:rsidR="00735DB5" w:rsidRDefault="00735DB5">
      <w:r>
        <w:separator/>
      </w:r>
    </w:p>
  </w:endnote>
  <w:endnote w:type="continuationSeparator" w:id="0">
    <w:p w14:paraId="6B1F2C62" w14:textId="77777777" w:rsidR="00735DB5" w:rsidRDefault="007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73F61" w14:textId="77777777" w:rsidR="00CF3201" w:rsidRDefault="00CF3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F778E" w14:textId="038663DB" w:rsidR="00F82A71" w:rsidRPr="00CF3201" w:rsidRDefault="00CF3201" w:rsidP="00CF3201">
    <w:pPr>
      <w:pStyle w:val="Stopka"/>
      <w:jc w:val="center"/>
    </w:pPr>
    <w:r>
      <w:rPr>
        <w:noProof/>
        <w:sz w:val="10"/>
        <w:szCs w:val="10"/>
      </w:rPr>
      <w:drawing>
        <wp:inline distT="0" distB="0" distL="0" distR="0" wp14:anchorId="4B2D1575" wp14:editId="53A51F25">
          <wp:extent cx="5048250" cy="695325"/>
          <wp:effectExtent l="0" t="0" r="0" b="9525"/>
          <wp:docPr id="1110462024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462024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64E36" w14:textId="77777777" w:rsidR="00CF3201" w:rsidRDefault="00CF3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E47D4" w14:textId="77777777" w:rsidR="00735DB5" w:rsidRDefault="00735DB5">
      <w:r>
        <w:separator/>
      </w:r>
    </w:p>
  </w:footnote>
  <w:footnote w:type="continuationSeparator" w:id="0">
    <w:p w14:paraId="50B42BAA" w14:textId="77777777" w:rsidR="00735DB5" w:rsidRDefault="0073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54C59" w14:textId="77777777" w:rsidR="00CF3201" w:rsidRDefault="00CF3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E70A8" w14:textId="77777777" w:rsidR="00CF3201" w:rsidRDefault="00CF3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71220">
    <w:abstractNumId w:val="2"/>
  </w:num>
  <w:num w:numId="2" w16cid:durableId="324747166">
    <w:abstractNumId w:val="1"/>
  </w:num>
  <w:num w:numId="3" w16cid:durableId="1411923922">
    <w:abstractNumId w:val="4"/>
  </w:num>
  <w:num w:numId="4" w16cid:durableId="2114931182">
    <w:abstractNumId w:val="5"/>
  </w:num>
  <w:num w:numId="5" w16cid:durableId="220791705">
    <w:abstractNumId w:val="0"/>
  </w:num>
  <w:num w:numId="6" w16cid:durableId="742483269">
    <w:abstractNumId w:val="3"/>
  </w:num>
  <w:num w:numId="7" w16cid:durableId="2061977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215AB"/>
    <w:rsid w:val="00032FDA"/>
    <w:rsid w:val="000374A7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106A8"/>
    <w:rsid w:val="00112EAA"/>
    <w:rsid w:val="00132022"/>
    <w:rsid w:val="00132705"/>
    <w:rsid w:val="001371F5"/>
    <w:rsid w:val="00144928"/>
    <w:rsid w:val="00145519"/>
    <w:rsid w:val="00147EDB"/>
    <w:rsid w:val="00151AD0"/>
    <w:rsid w:val="00153017"/>
    <w:rsid w:val="00154FEC"/>
    <w:rsid w:val="001659F8"/>
    <w:rsid w:val="00185038"/>
    <w:rsid w:val="001908A1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1F7358"/>
    <w:rsid w:val="00200395"/>
    <w:rsid w:val="00210120"/>
    <w:rsid w:val="002114BF"/>
    <w:rsid w:val="0021622F"/>
    <w:rsid w:val="002179AC"/>
    <w:rsid w:val="00221B55"/>
    <w:rsid w:val="00230833"/>
    <w:rsid w:val="002337CD"/>
    <w:rsid w:val="0024296A"/>
    <w:rsid w:val="00244233"/>
    <w:rsid w:val="00245E90"/>
    <w:rsid w:val="00247238"/>
    <w:rsid w:val="0024725F"/>
    <w:rsid w:val="002547C2"/>
    <w:rsid w:val="002647DF"/>
    <w:rsid w:val="002658E9"/>
    <w:rsid w:val="00266629"/>
    <w:rsid w:val="002666EF"/>
    <w:rsid w:val="002733B1"/>
    <w:rsid w:val="002764FD"/>
    <w:rsid w:val="00276A45"/>
    <w:rsid w:val="0028298D"/>
    <w:rsid w:val="00282D3F"/>
    <w:rsid w:val="002835F3"/>
    <w:rsid w:val="002948E7"/>
    <w:rsid w:val="0029681D"/>
    <w:rsid w:val="002A3684"/>
    <w:rsid w:val="002A770A"/>
    <w:rsid w:val="002B2EDF"/>
    <w:rsid w:val="002B3D5E"/>
    <w:rsid w:val="002E04DE"/>
    <w:rsid w:val="002E37B3"/>
    <w:rsid w:val="002E4A22"/>
    <w:rsid w:val="002E5452"/>
    <w:rsid w:val="002F5239"/>
    <w:rsid w:val="002F540D"/>
    <w:rsid w:val="002F71BA"/>
    <w:rsid w:val="002F7AC5"/>
    <w:rsid w:val="00304FA2"/>
    <w:rsid w:val="003055B5"/>
    <w:rsid w:val="00306DB6"/>
    <w:rsid w:val="00312432"/>
    <w:rsid w:val="00322FDE"/>
    <w:rsid w:val="0032682C"/>
    <w:rsid w:val="0033579A"/>
    <w:rsid w:val="0034475C"/>
    <w:rsid w:val="003546D0"/>
    <w:rsid w:val="003607DA"/>
    <w:rsid w:val="00371541"/>
    <w:rsid w:val="00372382"/>
    <w:rsid w:val="00372521"/>
    <w:rsid w:val="00374FAE"/>
    <w:rsid w:val="003754B0"/>
    <w:rsid w:val="003773AE"/>
    <w:rsid w:val="00380784"/>
    <w:rsid w:val="0038215F"/>
    <w:rsid w:val="0038483B"/>
    <w:rsid w:val="003900AB"/>
    <w:rsid w:val="00390DDF"/>
    <w:rsid w:val="003A306B"/>
    <w:rsid w:val="003B32F8"/>
    <w:rsid w:val="003B40DF"/>
    <w:rsid w:val="003D01B3"/>
    <w:rsid w:val="003D06C3"/>
    <w:rsid w:val="003D2467"/>
    <w:rsid w:val="003D71F2"/>
    <w:rsid w:val="003E099A"/>
    <w:rsid w:val="003E66E0"/>
    <w:rsid w:val="003F63A3"/>
    <w:rsid w:val="003F78D2"/>
    <w:rsid w:val="00400058"/>
    <w:rsid w:val="0040574B"/>
    <w:rsid w:val="00407649"/>
    <w:rsid w:val="00412827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82029"/>
    <w:rsid w:val="004940DD"/>
    <w:rsid w:val="00495714"/>
    <w:rsid w:val="00496A27"/>
    <w:rsid w:val="004A0166"/>
    <w:rsid w:val="004A4A91"/>
    <w:rsid w:val="004A5B59"/>
    <w:rsid w:val="004B1794"/>
    <w:rsid w:val="004B3D48"/>
    <w:rsid w:val="004D039B"/>
    <w:rsid w:val="004E1F84"/>
    <w:rsid w:val="00510B23"/>
    <w:rsid w:val="00512E00"/>
    <w:rsid w:val="005153C2"/>
    <w:rsid w:val="00515EB8"/>
    <w:rsid w:val="0052379B"/>
    <w:rsid w:val="00540BEA"/>
    <w:rsid w:val="00543824"/>
    <w:rsid w:val="005573B5"/>
    <w:rsid w:val="005664F9"/>
    <w:rsid w:val="00567CB3"/>
    <w:rsid w:val="005701B3"/>
    <w:rsid w:val="00571152"/>
    <w:rsid w:val="00574279"/>
    <w:rsid w:val="00581AE8"/>
    <w:rsid w:val="005904E6"/>
    <w:rsid w:val="00593BBC"/>
    <w:rsid w:val="0059499F"/>
    <w:rsid w:val="005A296A"/>
    <w:rsid w:val="005B2D89"/>
    <w:rsid w:val="005B334B"/>
    <w:rsid w:val="005C4376"/>
    <w:rsid w:val="005D47EC"/>
    <w:rsid w:val="005E5C4B"/>
    <w:rsid w:val="005E7571"/>
    <w:rsid w:val="005F3C55"/>
    <w:rsid w:val="005F74A3"/>
    <w:rsid w:val="006152B7"/>
    <w:rsid w:val="00634BD4"/>
    <w:rsid w:val="006460E3"/>
    <w:rsid w:val="006462DB"/>
    <w:rsid w:val="00650B32"/>
    <w:rsid w:val="006604D9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C7B6E"/>
    <w:rsid w:val="006E5A66"/>
    <w:rsid w:val="006F00F4"/>
    <w:rsid w:val="006F2CC9"/>
    <w:rsid w:val="006F5681"/>
    <w:rsid w:val="007006C4"/>
    <w:rsid w:val="007060D2"/>
    <w:rsid w:val="00710D4F"/>
    <w:rsid w:val="00711CB1"/>
    <w:rsid w:val="0071693B"/>
    <w:rsid w:val="007205C6"/>
    <w:rsid w:val="00722984"/>
    <w:rsid w:val="00723D9B"/>
    <w:rsid w:val="00730D55"/>
    <w:rsid w:val="007327F6"/>
    <w:rsid w:val="00733F87"/>
    <w:rsid w:val="0073567E"/>
    <w:rsid w:val="00735DB5"/>
    <w:rsid w:val="00752433"/>
    <w:rsid w:val="00754630"/>
    <w:rsid w:val="00777CB2"/>
    <w:rsid w:val="007912D5"/>
    <w:rsid w:val="00791EE3"/>
    <w:rsid w:val="007959FE"/>
    <w:rsid w:val="007A1D48"/>
    <w:rsid w:val="007B7846"/>
    <w:rsid w:val="007C1A18"/>
    <w:rsid w:val="007C1ADF"/>
    <w:rsid w:val="007D0FA0"/>
    <w:rsid w:val="007D1656"/>
    <w:rsid w:val="007E29FC"/>
    <w:rsid w:val="007E2B8C"/>
    <w:rsid w:val="007E7D08"/>
    <w:rsid w:val="007F0EBD"/>
    <w:rsid w:val="0080211B"/>
    <w:rsid w:val="0080264F"/>
    <w:rsid w:val="00803DB0"/>
    <w:rsid w:val="00825A2C"/>
    <w:rsid w:val="008274A2"/>
    <w:rsid w:val="008310BB"/>
    <w:rsid w:val="00837AAA"/>
    <w:rsid w:val="0084199D"/>
    <w:rsid w:val="00850C62"/>
    <w:rsid w:val="00862CD9"/>
    <w:rsid w:val="00864AAB"/>
    <w:rsid w:val="00864BBC"/>
    <w:rsid w:val="00872034"/>
    <w:rsid w:val="008750B0"/>
    <w:rsid w:val="0088141D"/>
    <w:rsid w:val="00881F50"/>
    <w:rsid w:val="008A0189"/>
    <w:rsid w:val="008A1364"/>
    <w:rsid w:val="008D1A27"/>
    <w:rsid w:val="008D5DED"/>
    <w:rsid w:val="008F0832"/>
    <w:rsid w:val="008F4491"/>
    <w:rsid w:val="008F54F7"/>
    <w:rsid w:val="008F6E90"/>
    <w:rsid w:val="009208BE"/>
    <w:rsid w:val="00931F8F"/>
    <w:rsid w:val="00933092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28EA"/>
    <w:rsid w:val="00995E58"/>
    <w:rsid w:val="009A0A15"/>
    <w:rsid w:val="009A5082"/>
    <w:rsid w:val="009A6EC9"/>
    <w:rsid w:val="009B20F2"/>
    <w:rsid w:val="009D29BA"/>
    <w:rsid w:val="009E79F3"/>
    <w:rsid w:val="009F0179"/>
    <w:rsid w:val="009F6A70"/>
    <w:rsid w:val="00A05D35"/>
    <w:rsid w:val="00A06484"/>
    <w:rsid w:val="00A12A04"/>
    <w:rsid w:val="00A13580"/>
    <w:rsid w:val="00A15406"/>
    <w:rsid w:val="00A31C01"/>
    <w:rsid w:val="00A3316C"/>
    <w:rsid w:val="00A3700C"/>
    <w:rsid w:val="00A46BAB"/>
    <w:rsid w:val="00A56F25"/>
    <w:rsid w:val="00A67D6F"/>
    <w:rsid w:val="00A71ACA"/>
    <w:rsid w:val="00A77912"/>
    <w:rsid w:val="00A82B8E"/>
    <w:rsid w:val="00A846B9"/>
    <w:rsid w:val="00AB3457"/>
    <w:rsid w:val="00AB3C1E"/>
    <w:rsid w:val="00AD1FFC"/>
    <w:rsid w:val="00AD4ACE"/>
    <w:rsid w:val="00AE01D6"/>
    <w:rsid w:val="00AE0AC0"/>
    <w:rsid w:val="00AE26A2"/>
    <w:rsid w:val="00AE6922"/>
    <w:rsid w:val="00AF2054"/>
    <w:rsid w:val="00AF6202"/>
    <w:rsid w:val="00B0171D"/>
    <w:rsid w:val="00B02377"/>
    <w:rsid w:val="00B16C83"/>
    <w:rsid w:val="00B203D4"/>
    <w:rsid w:val="00B34BB9"/>
    <w:rsid w:val="00B42F58"/>
    <w:rsid w:val="00B54D23"/>
    <w:rsid w:val="00B554DD"/>
    <w:rsid w:val="00B7368D"/>
    <w:rsid w:val="00B81A5A"/>
    <w:rsid w:val="00B823FE"/>
    <w:rsid w:val="00B85BB5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0E85"/>
    <w:rsid w:val="00C465E5"/>
    <w:rsid w:val="00C55D9B"/>
    <w:rsid w:val="00C61D44"/>
    <w:rsid w:val="00C635D0"/>
    <w:rsid w:val="00C63649"/>
    <w:rsid w:val="00C73C60"/>
    <w:rsid w:val="00C81972"/>
    <w:rsid w:val="00C846DE"/>
    <w:rsid w:val="00C97B41"/>
    <w:rsid w:val="00CB4654"/>
    <w:rsid w:val="00CB562E"/>
    <w:rsid w:val="00CF3201"/>
    <w:rsid w:val="00CF6937"/>
    <w:rsid w:val="00CF713A"/>
    <w:rsid w:val="00D0083E"/>
    <w:rsid w:val="00D01E33"/>
    <w:rsid w:val="00D11331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4C99"/>
    <w:rsid w:val="00DD7A67"/>
    <w:rsid w:val="00DE1300"/>
    <w:rsid w:val="00DF0C6D"/>
    <w:rsid w:val="00DF3FE8"/>
    <w:rsid w:val="00E1037C"/>
    <w:rsid w:val="00E10B81"/>
    <w:rsid w:val="00E10BB9"/>
    <w:rsid w:val="00E24CA6"/>
    <w:rsid w:val="00E3149D"/>
    <w:rsid w:val="00E330CF"/>
    <w:rsid w:val="00E3331A"/>
    <w:rsid w:val="00E339D4"/>
    <w:rsid w:val="00E3504C"/>
    <w:rsid w:val="00E42398"/>
    <w:rsid w:val="00E460B1"/>
    <w:rsid w:val="00E504D6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1C05"/>
    <w:rsid w:val="00EB2A6A"/>
    <w:rsid w:val="00EB7306"/>
    <w:rsid w:val="00EC191F"/>
    <w:rsid w:val="00EC7C06"/>
    <w:rsid w:val="00ED207F"/>
    <w:rsid w:val="00ED3318"/>
    <w:rsid w:val="00ED7A13"/>
    <w:rsid w:val="00EF63AC"/>
    <w:rsid w:val="00EF7708"/>
    <w:rsid w:val="00F07ADE"/>
    <w:rsid w:val="00F231AC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0DBD"/>
    <w:rsid w:val="00F53730"/>
    <w:rsid w:val="00F53949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A742C"/>
    <w:rsid w:val="00FB18EA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  <w:style w:type="character" w:customStyle="1" w:styleId="normaltextrun">
    <w:name w:val="normaltextrun"/>
    <w:basedOn w:val="Domylnaczcionkaakapitu"/>
    <w:rsid w:val="0038483B"/>
  </w:style>
  <w:style w:type="paragraph" w:customStyle="1" w:styleId="paragraph">
    <w:name w:val="paragraph"/>
    <w:basedOn w:val="Normalny"/>
    <w:rsid w:val="00E50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4</TotalTime>
  <Pages>2</Pages>
  <Words>313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Zuzanna Kowalczyk</cp:lastModifiedBy>
  <cp:revision>13</cp:revision>
  <cp:lastPrinted>2014-05-30T11:37:00Z</cp:lastPrinted>
  <dcterms:created xsi:type="dcterms:W3CDTF">2024-06-14T10:07:00Z</dcterms:created>
  <dcterms:modified xsi:type="dcterms:W3CDTF">2024-06-14T11:23:00Z</dcterms:modified>
</cp:coreProperties>
</file>